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8A544B2" w:rsidR="00EB0036" w:rsidRPr="002A00C3" w:rsidRDefault="00B15DB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Music, Drama and Media Hannover</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7491257" w:rsidR="00EB0036" w:rsidRPr="002A00C3" w:rsidRDefault="00B15DB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HANNOVE04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59517DDA" w:rsidR="00EB0036" w:rsidRPr="002A00C3" w:rsidRDefault="00B15DBC"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Emmichplatz</w:t>
            </w:r>
            <w:proofErr w:type="spellEnd"/>
            <w:r>
              <w:rPr>
                <w:rFonts w:ascii="Calibri" w:eastAsia="Times New Roman" w:hAnsi="Calibri" w:cs="Times New Roman"/>
                <w:color w:val="000000"/>
                <w:sz w:val="16"/>
                <w:szCs w:val="16"/>
                <w:lang w:val="en-GB" w:eastAsia="en-GB"/>
              </w:rPr>
              <w:t xml:space="preserve"> 1, 30175 Hannover, Germany</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265603C4" w:rsidR="00EB0036" w:rsidRPr="002A00C3" w:rsidRDefault="00B15DB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CDB3B70" w14:textId="77777777" w:rsidR="00EB0036" w:rsidRPr="00A8244B" w:rsidRDefault="00B15DBC" w:rsidP="00E75EAB">
            <w:pPr>
              <w:spacing w:after="0" w:line="240" w:lineRule="auto"/>
              <w:jc w:val="center"/>
              <w:rPr>
                <w:rFonts w:ascii="Calibri" w:eastAsia="Times New Roman" w:hAnsi="Calibri" w:cs="Times New Roman"/>
                <w:color w:val="000000"/>
                <w:sz w:val="16"/>
                <w:szCs w:val="16"/>
                <w:lang w:val="de-DE" w:eastAsia="en-GB"/>
              </w:rPr>
            </w:pPr>
            <w:r w:rsidRPr="00A8244B">
              <w:rPr>
                <w:rFonts w:ascii="Calibri" w:eastAsia="Times New Roman" w:hAnsi="Calibri" w:cs="Times New Roman"/>
                <w:color w:val="000000"/>
                <w:sz w:val="16"/>
                <w:szCs w:val="16"/>
                <w:lang w:val="de-DE" w:eastAsia="en-GB"/>
              </w:rPr>
              <w:t>Meike Marten/Alexander Schories</w:t>
            </w:r>
          </w:p>
          <w:p w14:paraId="7FCD43EA" w14:textId="77777777" w:rsidR="00B15DBC" w:rsidRPr="00A8244B" w:rsidRDefault="00B15DBC" w:rsidP="00E75EAB">
            <w:pPr>
              <w:spacing w:after="0" w:line="240" w:lineRule="auto"/>
              <w:jc w:val="center"/>
              <w:rPr>
                <w:rFonts w:ascii="Calibri" w:eastAsia="Times New Roman" w:hAnsi="Calibri" w:cs="Times New Roman"/>
                <w:color w:val="000000"/>
                <w:sz w:val="16"/>
                <w:szCs w:val="16"/>
                <w:lang w:val="de-DE" w:eastAsia="en-GB"/>
              </w:rPr>
            </w:pPr>
            <w:r w:rsidRPr="00A8244B">
              <w:rPr>
                <w:rFonts w:ascii="Calibri" w:eastAsia="Times New Roman" w:hAnsi="Calibri" w:cs="Times New Roman"/>
                <w:color w:val="000000"/>
                <w:sz w:val="16"/>
                <w:szCs w:val="16"/>
                <w:lang w:val="de-DE" w:eastAsia="en-GB"/>
              </w:rPr>
              <w:t>Tel.: +49 (0) 511/3100-7369</w:t>
            </w:r>
          </w:p>
          <w:p w14:paraId="69DC9F81" w14:textId="7C4A619A" w:rsidR="00B15DBC" w:rsidRPr="002A00C3" w:rsidRDefault="00B15DB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Mail: internationaloffice@hmtm-hannover.de</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00B35ED9"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72078202"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2513734D" w14:textId="77777777" w:rsidR="00A8244B" w:rsidRDefault="00A8244B" w:rsidP="00B57D80">
            <w:pPr>
              <w:spacing w:after="0" w:line="240" w:lineRule="auto"/>
              <w:rPr>
                <w:rFonts w:ascii="Calibri" w:eastAsia="Times New Roman" w:hAnsi="Calibri" w:cs="Times New Roman"/>
                <w:b/>
                <w:bCs/>
                <w:color w:val="000000"/>
                <w:sz w:val="16"/>
                <w:szCs w:val="16"/>
                <w:lang w:val="en-GB" w:eastAsia="en-GB"/>
              </w:rPr>
            </w:pPr>
          </w:p>
          <w:p w14:paraId="763B0C17" w14:textId="77777777" w:rsidR="00A8244B" w:rsidRDefault="00A8244B" w:rsidP="00B57D80">
            <w:pPr>
              <w:spacing w:after="0" w:line="240" w:lineRule="auto"/>
              <w:rPr>
                <w:rFonts w:ascii="Calibri" w:eastAsia="Times New Roman" w:hAnsi="Calibri" w:cs="Times New Roman"/>
                <w:b/>
                <w:bCs/>
                <w:color w:val="000000"/>
                <w:sz w:val="16"/>
                <w:szCs w:val="16"/>
                <w:lang w:val="en-GB" w:eastAsia="en-GB"/>
              </w:rPr>
            </w:pPr>
          </w:p>
          <w:p w14:paraId="69DCA032" w14:textId="77777777" w:rsidR="00A8244B" w:rsidRPr="002A00C3" w:rsidRDefault="00A8244B"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A8244B">
        <w:trPr>
          <w:trHeight w:val="10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4"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A8244B">
        <w:trPr>
          <w:trHeight w:val="157"/>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405C2" w14:textId="65A765EF" w:rsidR="002E3D29" w:rsidRPr="002A00C3" w:rsidRDefault="00B15DB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 Marten/A. Schories</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77C3" w14:textId="7B987AAB" w:rsidR="002E3D29" w:rsidRPr="002A00C3" w:rsidRDefault="00B15DB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internationaloffice@hmtm-hannover.de</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C431D" w14:textId="23A6F373" w:rsidR="002E3D29" w:rsidRPr="002A00C3" w:rsidRDefault="00B15DB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A8244B">
        <w:trPr>
          <w:trHeight w:val="202"/>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85B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85B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85B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85B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85B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85B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85B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85B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98569" w14:textId="77777777" w:rsidR="00F85BBC" w:rsidRDefault="00F85BB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uzeile"/>
          <w:jc w:val="center"/>
        </w:pPr>
        <w:r>
          <w:fldChar w:fldCharType="begin"/>
        </w:r>
        <w:r>
          <w:instrText xml:space="preserve"> PAGE   \* MERGEFORMAT </w:instrText>
        </w:r>
        <w:r>
          <w:fldChar w:fldCharType="separate"/>
        </w:r>
        <w:r w:rsidR="00F85BBC">
          <w:rPr>
            <w:noProof/>
          </w:rPr>
          <w:t>1</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C456B" w14:textId="77777777" w:rsidR="00F85BBC" w:rsidRDefault="00F85B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725CB" w14:textId="77777777" w:rsidR="00F85BBC" w:rsidRDefault="00F85BB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Kopfzeile"/>
      <w:jc w:val="center"/>
    </w:pPr>
    <w:r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de-DE" w:eastAsia="de-DE"/>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de-DE" w:eastAsia="de-DE"/>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FFB6864" w:rsidR="00774BD5" w:rsidRDefault="00F85BBC"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Pr>
                              <w:rFonts w:ascii="Verdana" w:hAnsi="Verdana"/>
                              <w:b/>
                              <w:i/>
                              <w:color w:val="003CB4"/>
                              <w:sz w:val="14"/>
                              <w:szCs w:val="16"/>
                              <w:lang w:val="en-GB"/>
                            </w:rPr>
                            <w:t>2018/2019</w:t>
                          </w:r>
                          <w:bookmarkStart w:id="0" w:name="_GoBack"/>
                          <w:bookmarkEnd w:id="0"/>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FFB6864" w:rsidR="00774BD5" w:rsidRDefault="00F85BBC"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Pr>
                        <w:rFonts w:ascii="Verdana" w:hAnsi="Verdana"/>
                        <w:b/>
                        <w:i/>
                        <w:color w:val="003CB4"/>
                        <w:sz w:val="14"/>
                        <w:szCs w:val="16"/>
                        <w:lang w:val="en-GB"/>
                      </w:rPr>
                      <w:t>2018/2019</w:t>
                    </w:r>
                    <w:bookmarkStart w:id="1" w:name="_GoBack"/>
                    <w:bookmarkEnd w:id="1"/>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de-DE" w:eastAsia="de-DE"/>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244B"/>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5DBC"/>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5BBC"/>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www.w3.org/XML/1998/namespace"/>
    <ds:schemaRef ds:uri="http://schemas.microsoft.com/office/2006/metadata/properties"/>
    <ds:schemaRef ds:uri="http://schemas.microsoft.com/office/infopath/2007/PartnerControls"/>
    <ds:schemaRef ds:uri="0e52a87e-fa0e-4867-9149-5c43122db7fb"/>
    <ds:schemaRef ds:uri="http://schemas.microsoft.com/office/2006/documentManagement/types"/>
    <ds:schemaRef ds:uri="http://purl.org/dc/dcmitype/"/>
    <ds:schemaRef ds:uri="http://purl.org/dc/elements/1.1/"/>
    <ds:schemaRef ds:uri="http://purl.org/dc/terms/"/>
    <ds:schemaRef ds:uri="http://schemas.microsoft.com/sharepoint/v3/fields"/>
    <ds:schemaRef ds:uri="http://schemas.openxmlformats.org/package/2006/metadata/core-propertie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DCB9D1-FD75-420C-BB21-74734173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772</Words>
  <Characters>4866</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Schories, Alexander</cp:lastModifiedBy>
  <cp:revision>2</cp:revision>
  <cp:lastPrinted>2015-04-10T09:51:00Z</cp:lastPrinted>
  <dcterms:created xsi:type="dcterms:W3CDTF">2017-12-06T13:22:00Z</dcterms:created>
  <dcterms:modified xsi:type="dcterms:W3CDTF">2017-12-06T13:22:00Z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